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17" w:rsidRPr="00A65A4F" w:rsidRDefault="00AE10C9" w:rsidP="001162B9">
      <w:pPr>
        <w:rPr>
          <w:rFonts w:ascii="Frutiger Neue LT Pro Light" w:hAnsi="Frutiger Neue LT Pro Light"/>
          <w:sz w:val="22"/>
        </w:rPr>
      </w:pPr>
      <w:r w:rsidRPr="00A65A4F">
        <w:rPr>
          <w:rFonts w:ascii="Frutiger Neue LT Pro Light" w:hAnsi="Frutiger Neue LT Pro Light"/>
          <w:b/>
          <w:sz w:val="22"/>
        </w:rPr>
        <w:t xml:space="preserve">Ablagewaschtisch Modell </w:t>
      </w:r>
      <w:r w:rsidR="001162B9" w:rsidRPr="00A65A4F">
        <w:rPr>
          <w:rFonts w:ascii="Frutiger Neue LT Pro Light" w:hAnsi="Frutiger Neue LT Pro Light"/>
          <w:b/>
          <w:sz w:val="22"/>
        </w:rPr>
        <w:t>Florac</w:t>
      </w:r>
      <w:r w:rsidR="001162B9" w:rsidRPr="00A65A4F">
        <w:rPr>
          <w:rFonts w:ascii="Frutiger Neue LT Pro Light" w:hAnsi="Frutiger Neue LT Pro Light"/>
          <w:sz w:val="22"/>
        </w:rPr>
        <w:t xml:space="preserve"> </w:t>
      </w:r>
    </w:p>
    <w:p w:rsidR="00925674" w:rsidRPr="00A65A4F" w:rsidRDefault="00925674" w:rsidP="00925674">
      <w:pPr>
        <w:rPr>
          <w:rFonts w:ascii="Frutiger Neue LT Pro Light" w:hAnsi="Frutiger Neue LT Pro Light"/>
          <w:sz w:val="22"/>
        </w:rPr>
      </w:pPr>
      <w:r w:rsidRPr="00A65A4F">
        <w:rPr>
          <w:rFonts w:ascii="Frutiger Neue LT Pro Light" w:hAnsi="Frutiger Neue LT Pro Light"/>
          <w:sz w:val="22"/>
        </w:rPr>
        <w:t xml:space="preserve">aus </w:t>
      </w:r>
      <w:r w:rsidR="00992A60" w:rsidRPr="00A65A4F">
        <w:rPr>
          <w:rFonts w:ascii="Frutiger Neue LT Pro Light" w:hAnsi="Frutiger Neue LT Pro Light"/>
          <w:sz w:val="22"/>
        </w:rPr>
        <w:t>co</w:t>
      </w:r>
      <w:r w:rsidRPr="00A65A4F">
        <w:rPr>
          <w:rFonts w:ascii="Frutiger Neue LT Pro Light" w:hAnsi="Frutiger Neue LT Pro Light"/>
          <w:sz w:val="22"/>
        </w:rPr>
        <w:t>polymergebundenem Mineralwerkstoff V</w:t>
      </w:r>
      <w:r w:rsidR="008369AB" w:rsidRPr="00A65A4F">
        <w:rPr>
          <w:rFonts w:ascii="Frutiger Neue LT Pro Light" w:hAnsi="Frutiger Neue LT Pro Light"/>
          <w:sz w:val="22"/>
        </w:rPr>
        <w:t>ARICOR</w:t>
      </w:r>
      <w:r w:rsidRPr="00A65A4F">
        <w:rPr>
          <w:rFonts w:ascii="Frutiger Neue LT Pro Light" w:hAnsi="Frutiger Neue LT Pro Light"/>
          <w:sz w:val="22"/>
          <w:vertAlign w:val="superscript"/>
        </w:rPr>
        <w:t>®</w:t>
      </w:r>
      <w:r w:rsidRPr="00A65A4F">
        <w:rPr>
          <w:rFonts w:ascii="Frutiger Neue LT Pro Light" w:hAnsi="Frutiger Neue LT Pro Light"/>
          <w:sz w:val="22"/>
        </w:rPr>
        <w:t xml:space="preserve"> (entspricht ISO-Norm 19712), homogenes, voll durchgefärbtes, porenloses Material, ohne Oberflächenversiegelung wie Gel-Coat oder Glasur, weitgehend resistent gegenüber Desinfektionsmittel</w:t>
      </w:r>
      <w:r w:rsidR="004B4CFB" w:rsidRPr="00A65A4F">
        <w:rPr>
          <w:rFonts w:ascii="Frutiger Neue LT Pro Light" w:hAnsi="Frutiger Neue LT Pro Light"/>
          <w:sz w:val="22"/>
        </w:rPr>
        <w:t>n</w:t>
      </w:r>
      <w:r w:rsidRPr="00A65A4F">
        <w:rPr>
          <w:rFonts w:ascii="Frutiger Neue LT Pro Light" w:hAnsi="Frutiger Neue LT Pro Light"/>
          <w:sz w:val="22"/>
        </w:rPr>
        <w:t xml:space="preserve"> zur Flächen-/ Händedesinfektion (gemäß aktueller Liste der Desinfektionsmittel-Kommission des VAH – Ve</w:t>
      </w:r>
      <w:r w:rsidR="00B15B9F" w:rsidRPr="00A65A4F">
        <w:rPr>
          <w:rFonts w:ascii="Frutiger Neue LT Pro Light" w:hAnsi="Frutiger Neue LT Pro Light"/>
          <w:sz w:val="22"/>
        </w:rPr>
        <w:t>rbund für angewandte Hygiene e.V</w:t>
      </w:r>
      <w:r w:rsidRPr="00A65A4F">
        <w:rPr>
          <w:rFonts w:ascii="Frutiger Neue LT Pro Light" w:hAnsi="Frutiger Neue LT Pro Light"/>
          <w:sz w:val="22"/>
        </w:rPr>
        <w:t>.) und gebräuchliche</w:t>
      </w:r>
      <w:r w:rsidR="004B4CFB" w:rsidRPr="00A65A4F">
        <w:rPr>
          <w:rFonts w:ascii="Frutiger Neue LT Pro Light" w:hAnsi="Frutiger Neue LT Pro Light"/>
          <w:sz w:val="22"/>
        </w:rPr>
        <w:t>n</w:t>
      </w:r>
      <w:r w:rsidRPr="00A65A4F">
        <w:rPr>
          <w:rFonts w:ascii="Frutiger Neue LT Pro Light" w:hAnsi="Frutiger Neue LT Pro Light"/>
          <w:sz w:val="22"/>
        </w:rPr>
        <w:t xml:space="preserve"> Chemikalien, hitzebeständig gegen Zigarettenglut, Standard-Uniweißtöne (arktis, weiß-</w:t>
      </w:r>
      <w:r w:rsidR="004B4CFB" w:rsidRPr="00A65A4F">
        <w:rPr>
          <w:rFonts w:ascii="Frutiger Neue LT Pro Light" w:hAnsi="Frutiger Neue LT Pro Light"/>
          <w:sz w:val="22"/>
        </w:rPr>
        <w:t xml:space="preserve">alpin) </w:t>
      </w:r>
      <w:r w:rsidR="00B31146" w:rsidRPr="00A65A4F">
        <w:rPr>
          <w:rFonts w:ascii="Frutiger Neue LT Pro Light" w:hAnsi="Frutiger Neue LT Pro Light"/>
          <w:sz w:val="22"/>
        </w:rPr>
        <w:t xml:space="preserve">wirken </w:t>
      </w:r>
      <w:r w:rsidR="004B4CFB" w:rsidRPr="00A65A4F">
        <w:rPr>
          <w:rFonts w:ascii="Frutiger Neue LT Pro Light" w:hAnsi="Frutiger Neue LT Pro Light"/>
          <w:sz w:val="22"/>
        </w:rPr>
        <w:t>antibakteriell.</w:t>
      </w:r>
    </w:p>
    <w:p w:rsidR="00925674" w:rsidRPr="00A65A4F" w:rsidRDefault="00925674" w:rsidP="00925674">
      <w:pPr>
        <w:rPr>
          <w:rFonts w:ascii="Frutiger Neue LT Pro Light" w:hAnsi="Frutiger Neue LT Pro Light"/>
          <w:sz w:val="22"/>
        </w:rPr>
      </w:pPr>
    </w:p>
    <w:p w:rsidR="00925674" w:rsidRPr="00A65A4F" w:rsidRDefault="001162B9" w:rsidP="001162B9">
      <w:pPr>
        <w:rPr>
          <w:rFonts w:ascii="Frutiger Neue LT Pro Light" w:hAnsi="Frutiger Neue LT Pro Light"/>
          <w:sz w:val="22"/>
        </w:rPr>
      </w:pPr>
      <w:r w:rsidRPr="00A65A4F">
        <w:rPr>
          <w:rFonts w:ascii="Frutiger Neue LT Pro Light" w:hAnsi="Frutiger Neue LT Pro Light"/>
          <w:b/>
          <w:sz w:val="22"/>
        </w:rPr>
        <w:t>Einzelwaschtisch</w:t>
      </w:r>
      <w:r w:rsidRPr="00A65A4F">
        <w:rPr>
          <w:rFonts w:ascii="Frutiger Neue LT Pro Light" w:hAnsi="Frutiger Neue LT Pro Light"/>
          <w:sz w:val="22"/>
        </w:rPr>
        <w:t xml:space="preserve"> in einem Stück nach Maß gegossen</w:t>
      </w:r>
      <w:r w:rsidR="00F2229B" w:rsidRPr="00A65A4F">
        <w:rPr>
          <w:rFonts w:ascii="Frutiger Neue LT Pro Light" w:hAnsi="Frutiger Neue LT Pro Light"/>
          <w:sz w:val="22"/>
        </w:rPr>
        <w:t xml:space="preserve">, </w:t>
      </w:r>
      <w:r w:rsidRPr="00A65A4F">
        <w:rPr>
          <w:rFonts w:ascii="Frutiger Neue LT Pro Light" w:hAnsi="Frutiger Neue LT Pro Light"/>
          <w:b/>
          <w:sz w:val="22"/>
        </w:rPr>
        <w:t>Mehrfachwaschtisch</w:t>
      </w:r>
      <w:r w:rsidRPr="00A65A4F">
        <w:rPr>
          <w:rFonts w:ascii="Frutiger Neue LT Pro Light" w:hAnsi="Frutiger Neue LT Pro Light"/>
          <w:sz w:val="22"/>
        </w:rPr>
        <w:t xml:space="preserve"> aus mehreren Einzelwaschtischen fugenlos miteinander verklebt und fertig konfektioniert, mit seitlichen Ablageflächen, bauseits bearbeitbar, Beckenform oval, ohne Überlauf, mit Lochbohrung für Einlochbatterie, mit angeformter Wischleiste mit Hohlkehle, mit angeformter Frontblende, mit Rückwand für Stockschraubenbefestigung. </w:t>
      </w:r>
    </w:p>
    <w:p w:rsidR="00925674" w:rsidRPr="00A65A4F" w:rsidRDefault="00925674" w:rsidP="001162B9">
      <w:pPr>
        <w:rPr>
          <w:rFonts w:ascii="Frutiger Neue LT Pro Light" w:hAnsi="Frutiger Neue LT Pro Light"/>
          <w:sz w:val="22"/>
        </w:rPr>
      </w:pP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Auch als Eckversion rechts oder links abgerundet erhältlich. </w:t>
      </w:r>
    </w:p>
    <w:p w:rsidR="00925674" w:rsidRPr="00A65A4F" w:rsidRDefault="00925674" w:rsidP="001162B9">
      <w:pPr>
        <w:rPr>
          <w:rFonts w:ascii="Frutiger Neue LT Pro Light" w:hAnsi="Frutiger Neue LT Pro Light"/>
          <w:sz w:val="22"/>
        </w:rPr>
      </w:pP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b/>
          <w:sz w:val="22"/>
        </w:rPr>
        <w:t>Florac</w:t>
      </w:r>
      <w:r w:rsidRPr="00A65A4F">
        <w:rPr>
          <w:rFonts w:ascii="Frutiger Neue LT Pro Light" w:hAnsi="Frutiger Neue LT Pro Light"/>
          <w:sz w:val="22"/>
        </w:rPr>
        <w:t xml:space="preserve"> ist unterfahrbar und entspricht der CE-Kennzeichnung nach DIN EN 14688. </w:t>
      </w:r>
    </w:p>
    <w:p w:rsidR="0096437E" w:rsidRPr="00A65A4F" w:rsidRDefault="0096437E" w:rsidP="001162B9">
      <w:pPr>
        <w:rPr>
          <w:rFonts w:ascii="Frutiger Neue LT Pro Light" w:hAnsi="Frutiger Neue LT Pro Light"/>
          <w:sz w:val="22"/>
        </w:rPr>
      </w:pPr>
    </w:p>
    <w:p w:rsidR="0096437E" w:rsidRPr="00A65A4F" w:rsidRDefault="0096437E" w:rsidP="001162B9">
      <w:pPr>
        <w:rPr>
          <w:rFonts w:ascii="Frutiger Neue LT Pro Light" w:hAnsi="Frutiger Neue LT Pro Light"/>
          <w:sz w:val="22"/>
        </w:rPr>
      </w:pP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Beckeninnenmaß: </w:t>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t xml:space="preserve">375 x 345 mm </w:t>
      </w: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Tiefe: </w:t>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t xml:space="preserve">500 mm </w:t>
      </w: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Frontblende: </w:t>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t xml:space="preserve">H = </w:t>
      </w:r>
      <w:r w:rsidR="008369AB" w:rsidRPr="00A65A4F">
        <w:rPr>
          <w:rFonts w:ascii="Frutiger Neue LT Pro Light" w:hAnsi="Frutiger Neue LT Pro Light"/>
          <w:sz w:val="22"/>
        </w:rPr>
        <w:t>10</w:t>
      </w:r>
      <w:r w:rsidRPr="00A65A4F">
        <w:rPr>
          <w:rFonts w:ascii="Frutiger Neue LT Pro Light" w:hAnsi="Frutiger Neue LT Pro Light"/>
          <w:sz w:val="22"/>
        </w:rPr>
        <w:t xml:space="preserve">0 mm </w:t>
      </w: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Wischleiste mit Hohlkehle: </w:t>
      </w:r>
      <w:r w:rsidRPr="00A65A4F">
        <w:rPr>
          <w:rFonts w:ascii="Frutiger Neue LT Pro Light" w:hAnsi="Frutiger Neue LT Pro Light"/>
          <w:sz w:val="22"/>
        </w:rPr>
        <w:tab/>
      </w:r>
      <w:r w:rsidRPr="00A65A4F">
        <w:rPr>
          <w:rFonts w:ascii="Frutiger Neue LT Pro Light" w:hAnsi="Frutiger Neue LT Pro Light"/>
          <w:sz w:val="22"/>
        </w:rPr>
        <w:tab/>
        <w:t xml:space="preserve">H = 40 mm </w:t>
      </w: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Länge Einzelwaschtisch: </w:t>
      </w:r>
      <w:r w:rsidRPr="00A65A4F">
        <w:rPr>
          <w:rFonts w:ascii="Frutiger Neue LT Pro Light" w:hAnsi="Frutiger Neue LT Pro Light"/>
          <w:sz w:val="22"/>
        </w:rPr>
        <w:tab/>
      </w:r>
      <w:r w:rsidRPr="00A65A4F">
        <w:rPr>
          <w:rFonts w:ascii="Frutiger Neue LT Pro Light" w:hAnsi="Frutiger Neue LT Pro Light"/>
          <w:sz w:val="22"/>
        </w:rPr>
        <w:tab/>
        <w:t xml:space="preserve">600 – 2500 mm </w:t>
      </w:r>
    </w:p>
    <w:p w:rsidR="00925674" w:rsidRPr="00A65A4F" w:rsidRDefault="00925674" w:rsidP="001162B9">
      <w:pPr>
        <w:rPr>
          <w:rFonts w:ascii="Frutiger Neue LT Pro Light" w:hAnsi="Frutiger Neue LT Pro Light"/>
          <w:sz w:val="22"/>
        </w:rPr>
      </w:pPr>
      <w:r w:rsidRPr="00A65A4F">
        <w:rPr>
          <w:rFonts w:ascii="Frutiger Neue LT Pro Light" w:hAnsi="Frutiger Neue LT Pro Light"/>
          <w:sz w:val="22"/>
        </w:rPr>
        <w:t>Länge Eckversion:</w:t>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t>920 – 2000 mm</w:t>
      </w: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Länge Mehrfachwaschtisch: </w:t>
      </w:r>
      <w:r w:rsidRPr="00A65A4F">
        <w:rPr>
          <w:rFonts w:ascii="Frutiger Neue LT Pro Light" w:hAnsi="Frutiger Neue LT Pro Light"/>
          <w:sz w:val="22"/>
        </w:rPr>
        <w:tab/>
      </w:r>
      <w:r w:rsidR="00A65A4F">
        <w:rPr>
          <w:rFonts w:ascii="Frutiger Neue LT Pro Light" w:hAnsi="Frutiger Neue LT Pro Light"/>
          <w:sz w:val="22"/>
        </w:rPr>
        <w:tab/>
      </w:r>
      <w:r w:rsidRPr="00A65A4F">
        <w:rPr>
          <w:rFonts w:ascii="Frutiger Neue LT Pro Light" w:hAnsi="Frutiger Neue LT Pro Light"/>
          <w:sz w:val="22"/>
        </w:rPr>
        <w:t xml:space="preserve">ab 1200 mm </w:t>
      </w:r>
    </w:p>
    <w:p w:rsidR="00925674" w:rsidRPr="00A65A4F" w:rsidRDefault="00925674" w:rsidP="001162B9">
      <w:pPr>
        <w:rPr>
          <w:rFonts w:ascii="Frutiger Neue LT Pro Light" w:hAnsi="Frutiger Neue LT Pro Light"/>
          <w:sz w:val="22"/>
        </w:rPr>
      </w:pPr>
    </w:p>
    <w:p w:rsidR="001162B9" w:rsidRPr="00A65A4F" w:rsidRDefault="001162B9" w:rsidP="001162B9">
      <w:pPr>
        <w:rPr>
          <w:rFonts w:ascii="Frutiger Neue LT Pro Light" w:hAnsi="Frutiger Neue LT Pro Light"/>
          <w:sz w:val="22"/>
        </w:rPr>
      </w:pPr>
      <w:r w:rsidRPr="00A65A4F">
        <w:rPr>
          <w:rFonts w:ascii="Frutiger Neue LT Pro Light" w:hAnsi="Frutiger Neue LT Pro Light"/>
          <w:sz w:val="22"/>
        </w:rPr>
        <w:t xml:space="preserve">Befestigung: </w:t>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t xml:space="preserve">Stockschrauben, </w:t>
      </w:r>
    </w:p>
    <w:p w:rsidR="00056CFF" w:rsidRPr="00A65A4F" w:rsidRDefault="001162B9" w:rsidP="00925674">
      <w:pPr>
        <w:ind w:left="2832" w:firstLine="708"/>
        <w:rPr>
          <w:rFonts w:ascii="Frutiger Neue LT Pro Light" w:hAnsi="Frutiger Neue LT Pro Light"/>
          <w:sz w:val="22"/>
        </w:rPr>
      </w:pPr>
      <w:r w:rsidRPr="00A65A4F">
        <w:rPr>
          <w:rFonts w:ascii="Frutiger Neue LT Pro Light" w:hAnsi="Frutiger Neue LT Pro Light"/>
          <w:sz w:val="22"/>
        </w:rPr>
        <w:t>bei Nischeneinbau zusätzlich Wandauflagewinkel</w:t>
      </w:r>
      <w:r w:rsidR="00925674" w:rsidRPr="00A65A4F">
        <w:rPr>
          <w:rFonts w:ascii="Frutiger Neue LT Pro Light" w:hAnsi="Frutiger Neue LT Pro Light"/>
          <w:sz w:val="22"/>
        </w:rPr>
        <w:t xml:space="preserve"> 180 mm</w:t>
      </w:r>
    </w:p>
    <w:p w:rsidR="00925674" w:rsidRPr="00A65A4F" w:rsidRDefault="00925674" w:rsidP="001162B9">
      <w:pPr>
        <w:rPr>
          <w:rFonts w:ascii="Frutiger Neue LT Pro Light" w:hAnsi="Frutiger Neue LT Pro Light"/>
          <w:sz w:val="22"/>
        </w:rPr>
      </w:pPr>
    </w:p>
    <w:p w:rsidR="000F523E" w:rsidRPr="00A65A4F" w:rsidRDefault="00925674" w:rsidP="001162B9">
      <w:pPr>
        <w:rPr>
          <w:rFonts w:ascii="Frutiger Neue LT Pro Light" w:hAnsi="Frutiger Neue LT Pro Light"/>
          <w:sz w:val="22"/>
        </w:rPr>
      </w:pPr>
      <w:r w:rsidRPr="00A65A4F">
        <w:rPr>
          <w:rFonts w:ascii="Frutiger Neue LT Pro Light" w:hAnsi="Frutiger Neue LT Pro Light"/>
          <w:sz w:val="22"/>
        </w:rPr>
        <w:t>Zusatzausstattung:</w:t>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00F2229B" w:rsidRPr="00A65A4F">
        <w:rPr>
          <w:rFonts w:ascii="Frutiger Neue LT Pro Light" w:hAnsi="Frutiger Neue LT Pro Light"/>
          <w:sz w:val="22"/>
        </w:rPr>
        <w:t>Seite(n) links und/oder rechts geschlossen</w:t>
      </w:r>
    </w:p>
    <w:p w:rsidR="00925674" w:rsidRPr="00A65A4F" w:rsidRDefault="00F2229B" w:rsidP="001162B9">
      <w:pPr>
        <w:rPr>
          <w:rFonts w:ascii="Frutiger Neue LT Pro Light" w:hAnsi="Frutiger Neue LT Pro Light"/>
          <w:sz w:val="22"/>
        </w:rPr>
      </w:pPr>
      <w:r w:rsidRPr="00A65A4F">
        <w:rPr>
          <w:rFonts w:ascii="Frutiger Neue LT Pro Light" w:hAnsi="Frutiger Neue LT Pro Light"/>
          <w:sz w:val="22"/>
        </w:rPr>
        <w:tab/>
      </w:r>
      <w:r w:rsidRPr="00A65A4F">
        <w:rPr>
          <w:rFonts w:ascii="Frutiger Neue LT Pro Light" w:hAnsi="Frutiger Neue LT Pro Light"/>
          <w:sz w:val="22"/>
        </w:rPr>
        <w:tab/>
      </w:r>
      <w:r w:rsidR="00925674" w:rsidRPr="00A65A4F">
        <w:rPr>
          <w:rFonts w:ascii="Frutiger Neue LT Pro Light" w:hAnsi="Frutiger Neue LT Pro Light"/>
          <w:sz w:val="22"/>
        </w:rPr>
        <w:tab/>
      </w:r>
      <w:r w:rsidR="00925674" w:rsidRPr="00A65A4F">
        <w:rPr>
          <w:rFonts w:ascii="Frutiger Neue LT Pro Light" w:hAnsi="Frutiger Neue LT Pro Light"/>
          <w:sz w:val="22"/>
        </w:rPr>
        <w:tab/>
      </w:r>
      <w:r w:rsidR="00925674" w:rsidRPr="00A65A4F">
        <w:rPr>
          <w:rFonts w:ascii="Frutiger Neue LT Pro Light" w:hAnsi="Frutiger Neue LT Pro Light"/>
          <w:sz w:val="22"/>
        </w:rPr>
        <w:tab/>
        <w:t xml:space="preserve">Schräges Seitenteil, H = </w:t>
      </w:r>
      <w:r w:rsidR="008369AB" w:rsidRPr="00A65A4F">
        <w:rPr>
          <w:rFonts w:ascii="Frutiger Neue LT Pro Light" w:hAnsi="Frutiger Neue LT Pro Light"/>
          <w:sz w:val="22"/>
        </w:rPr>
        <w:t>10</w:t>
      </w:r>
      <w:r w:rsidR="00925674" w:rsidRPr="00A65A4F">
        <w:rPr>
          <w:rFonts w:ascii="Frutiger Neue LT Pro Light" w:hAnsi="Frutiger Neue LT Pro Light"/>
          <w:sz w:val="22"/>
        </w:rPr>
        <w:t>0 / 115 mm</w:t>
      </w:r>
    </w:p>
    <w:p w:rsidR="00925674" w:rsidRPr="00A65A4F" w:rsidRDefault="00925674" w:rsidP="001162B9">
      <w:pPr>
        <w:rPr>
          <w:rFonts w:ascii="Frutiger Neue LT Pro Light" w:hAnsi="Frutiger Neue LT Pro Light"/>
          <w:sz w:val="22"/>
        </w:rPr>
      </w:pP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r>
      <w:r w:rsidRPr="00A65A4F">
        <w:rPr>
          <w:rFonts w:ascii="Frutiger Neue LT Pro Light" w:hAnsi="Frutiger Neue LT Pro Light"/>
          <w:sz w:val="22"/>
        </w:rPr>
        <w:tab/>
        <w:t xml:space="preserve">Gerades Seitenteil, H = </w:t>
      </w:r>
      <w:r w:rsidR="008369AB" w:rsidRPr="00A65A4F">
        <w:rPr>
          <w:rFonts w:ascii="Frutiger Neue LT Pro Light" w:hAnsi="Frutiger Neue LT Pro Light"/>
          <w:sz w:val="22"/>
        </w:rPr>
        <w:t>10</w:t>
      </w:r>
      <w:r w:rsidRPr="00A65A4F">
        <w:rPr>
          <w:rFonts w:ascii="Frutiger Neue LT Pro Light" w:hAnsi="Frutiger Neue LT Pro Light"/>
          <w:sz w:val="22"/>
        </w:rPr>
        <w:t>0 mm</w:t>
      </w:r>
    </w:p>
    <w:p w:rsidR="00925674" w:rsidRPr="00A65A4F" w:rsidRDefault="00925674" w:rsidP="001162B9">
      <w:pPr>
        <w:rPr>
          <w:rFonts w:ascii="Frutiger Neue LT Pro Light" w:hAnsi="Frutiger Neue LT Pro Light"/>
          <w:sz w:val="22"/>
        </w:rPr>
      </w:pPr>
    </w:p>
    <w:p w:rsidR="000F523E" w:rsidRPr="00A65A4F" w:rsidRDefault="000F523E" w:rsidP="001162B9">
      <w:pPr>
        <w:rPr>
          <w:rFonts w:ascii="Frutiger Neue LT Pro Light" w:hAnsi="Frutiger Neue LT Pro Light"/>
          <w:sz w:val="22"/>
        </w:rPr>
      </w:pPr>
    </w:p>
    <w:p w:rsidR="00925674" w:rsidRPr="00A65A4F" w:rsidRDefault="00925674" w:rsidP="00925674">
      <w:pPr>
        <w:rPr>
          <w:rFonts w:ascii="Frutiger Neue LT Pro Light" w:hAnsi="Frutiger Neue LT Pro Light"/>
          <w:b/>
          <w:sz w:val="22"/>
        </w:rPr>
      </w:pPr>
      <w:r w:rsidRPr="00A65A4F">
        <w:rPr>
          <w:rFonts w:ascii="Frutiger Neue LT Pro Light" w:hAnsi="Frutiger Neue LT Pro Light"/>
          <w:b/>
          <w:sz w:val="22"/>
        </w:rPr>
        <w:t>Modell:</w:t>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t>Florac</w:t>
      </w:r>
    </w:p>
    <w:p w:rsidR="00925674" w:rsidRPr="00A65A4F" w:rsidRDefault="00925674" w:rsidP="00925674">
      <w:pPr>
        <w:rPr>
          <w:rFonts w:ascii="Frutiger Neue LT Pro Light" w:hAnsi="Frutiger Neue LT Pro Light"/>
          <w:sz w:val="22"/>
        </w:rPr>
      </w:pPr>
    </w:p>
    <w:p w:rsidR="00925674" w:rsidRPr="00A65A4F" w:rsidRDefault="00925674" w:rsidP="00925674">
      <w:pPr>
        <w:rPr>
          <w:rFonts w:ascii="Frutiger Neue LT Pro Light" w:hAnsi="Frutiger Neue LT Pro Light"/>
          <w:b/>
          <w:sz w:val="22"/>
        </w:rPr>
      </w:pPr>
      <w:r w:rsidRPr="00A65A4F">
        <w:rPr>
          <w:rFonts w:ascii="Frutiger Neue LT Pro Light" w:hAnsi="Frutiger Neue LT Pro Light"/>
          <w:b/>
          <w:sz w:val="22"/>
        </w:rPr>
        <w:t>Bezugsnachweis:</w:t>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t>VARICOR GmbH</w:t>
      </w:r>
    </w:p>
    <w:p w:rsidR="00925674" w:rsidRPr="00A65A4F" w:rsidRDefault="00925674" w:rsidP="00925674">
      <w:pPr>
        <w:rPr>
          <w:rFonts w:ascii="Frutiger Neue LT Pro Light" w:hAnsi="Frutiger Neue LT Pro Light"/>
          <w:b/>
          <w:sz w:val="22"/>
        </w:rPr>
      </w:pP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t>Waldstr. 33</w:t>
      </w:r>
    </w:p>
    <w:p w:rsidR="00925674" w:rsidRPr="00A65A4F" w:rsidRDefault="00925674" w:rsidP="00925674">
      <w:pPr>
        <w:rPr>
          <w:rFonts w:ascii="Frutiger Neue LT Pro Light" w:hAnsi="Frutiger Neue LT Pro Light"/>
          <w:b/>
          <w:sz w:val="22"/>
        </w:rPr>
      </w:pP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t>76571 Gaggenau</w:t>
      </w:r>
    </w:p>
    <w:p w:rsidR="00925674" w:rsidRPr="00A65A4F" w:rsidRDefault="00925674" w:rsidP="00925674">
      <w:pPr>
        <w:rPr>
          <w:rFonts w:ascii="Frutiger Neue LT Pro Light" w:hAnsi="Frutiger Neue LT Pro Light"/>
          <w:b/>
          <w:sz w:val="22"/>
        </w:rPr>
      </w:pP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t>Tel.: 07225/9739-0</w:t>
      </w:r>
    </w:p>
    <w:p w:rsidR="00925674" w:rsidRPr="00A65A4F" w:rsidRDefault="00925674" w:rsidP="001162B9">
      <w:pPr>
        <w:rPr>
          <w:rFonts w:ascii="Frutiger Neue LT Pro Light" w:hAnsi="Frutiger Neue LT Pro Light"/>
          <w:b/>
          <w:sz w:val="22"/>
        </w:rPr>
      </w:pP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r w:rsidRPr="00A65A4F">
        <w:rPr>
          <w:rFonts w:ascii="Frutiger Neue LT Pro Light" w:hAnsi="Frutiger Neue LT Pro Light"/>
          <w:b/>
          <w:sz w:val="22"/>
        </w:rPr>
        <w:tab/>
      </w:r>
      <w:hyperlink r:id="rId4" w:history="1">
        <w:r w:rsidR="00216D65">
          <w:rPr>
            <w:rStyle w:val="Hyperlink"/>
            <w:rFonts w:ascii="Frutiger Neue LT Pro Light" w:hAnsi="Frutiger Neue LT Pro Light"/>
            <w:b/>
            <w:sz w:val="22"/>
          </w:rPr>
          <w:t>www.varicor.com</w:t>
        </w:r>
      </w:hyperlink>
      <w:bookmarkStart w:id="0" w:name="_GoBack"/>
      <w:bookmarkEnd w:id="0"/>
    </w:p>
    <w:sectPr w:rsidR="00925674" w:rsidRPr="00A65A4F" w:rsidSect="00925674">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Neue LT Pro Light">
    <w:panose1 w:val="020B0403040304020203"/>
    <w:charset w:val="00"/>
    <w:family w:val="swiss"/>
    <w:notTrueType/>
    <w:pitch w:val="variable"/>
    <w:sig w:usb0="A000002F" w:usb1="5000207B" w:usb2="00000000" w:usb3="00000000" w:csb0="00000093"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B9"/>
    <w:rsid w:val="00056CFF"/>
    <w:rsid w:val="000D5250"/>
    <w:rsid w:val="000F523E"/>
    <w:rsid w:val="001162B9"/>
    <w:rsid w:val="001D0F07"/>
    <w:rsid w:val="00216D65"/>
    <w:rsid w:val="0024363A"/>
    <w:rsid w:val="00326193"/>
    <w:rsid w:val="00327063"/>
    <w:rsid w:val="003673E9"/>
    <w:rsid w:val="0038278C"/>
    <w:rsid w:val="004B4CFB"/>
    <w:rsid w:val="00606ACF"/>
    <w:rsid w:val="006419BE"/>
    <w:rsid w:val="00642417"/>
    <w:rsid w:val="00675DBA"/>
    <w:rsid w:val="00680BBC"/>
    <w:rsid w:val="007A4FFE"/>
    <w:rsid w:val="008369AB"/>
    <w:rsid w:val="00925674"/>
    <w:rsid w:val="0096437E"/>
    <w:rsid w:val="00992A60"/>
    <w:rsid w:val="00A65A4F"/>
    <w:rsid w:val="00AD1C02"/>
    <w:rsid w:val="00AE10C9"/>
    <w:rsid w:val="00B15B9F"/>
    <w:rsid w:val="00B31146"/>
    <w:rsid w:val="00D56019"/>
    <w:rsid w:val="00E738C2"/>
    <w:rsid w:val="00EA508F"/>
    <w:rsid w:val="00F2229B"/>
    <w:rsid w:val="00FE5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8FF5"/>
  <w15:docId w15:val="{E5AFE068-526A-4C44-BEB4-2C712DE0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162B9"/>
    <w:pPr>
      <w:spacing w:before="40" w:after="40"/>
    </w:pPr>
    <w:rPr>
      <w:rFonts w:eastAsia="Times New Roman"/>
      <w:bCs/>
      <w:noProof/>
      <w:kern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5674"/>
    <w:rPr>
      <w:color w:val="0000FF"/>
      <w:u w:val="single"/>
    </w:rPr>
  </w:style>
  <w:style w:type="paragraph" w:styleId="Sprechblasentext">
    <w:name w:val="Balloon Text"/>
    <w:basedOn w:val="Standard"/>
    <w:link w:val="SprechblasentextZchn"/>
    <w:uiPriority w:val="99"/>
    <w:semiHidden/>
    <w:unhideWhenUsed/>
    <w:rsid w:val="00A65A4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A4F"/>
    <w:rPr>
      <w:rFonts w:ascii="Segoe UI" w:eastAsia="Times New Roman" w:hAnsi="Segoe UI" w:cs="Segoe UI"/>
      <w:bCs/>
      <w:noProof/>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ico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6ED2EDA.dotm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Sanitec</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dc:creator>
  <cp:lastModifiedBy>Frieder Köcher</cp:lastModifiedBy>
  <cp:revision>3</cp:revision>
  <cp:lastPrinted>2018-03-22T09:28:00Z</cp:lastPrinted>
  <dcterms:created xsi:type="dcterms:W3CDTF">2018-03-22T09:36:00Z</dcterms:created>
  <dcterms:modified xsi:type="dcterms:W3CDTF">2018-03-22T09:56:00Z</dcterms:modified>
</cp:coreProperties>
</file>