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00" w:rsidRPr="00A56903" w:rsidRDefault="00234726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>Ablagewaschtisch</w:t>
      </w:r>
      <w:r w:rsidR="00D42A00" w:rsidRPr="00A56903">
        <w:rPr>
          <w:rFonts w:ascii="Frutiger Neue LT Pro Light" w:hAnsi="Frutiger Neue LT Pro Light"/>
          <w:b/>
          <w:sz w:val="22"/>
        </w:rPr>
        <w:t xml:space="preserve"> Modell </w:t>
      </w:r>
      <w:r w:rsidR="00BE3628" w:rsidRPr="00A56903">
        <w:rPr>
          <w:rFonts w:ascii="Frutiger Neue LT Pro Light" w:hAnsi="Frutiger Neue LT Pro Light"/>
          <w:b/>
          <w:sz w:val="22"/>
        </w:rPr>
        <w:t>Akzent Comfort</w:t>
      </w:r>
      <w:r w:rsidR="00BE3628" w:rsidRPr="00A56903">
        <w:rPr>
          <w:rFonts w:ascii="Frutiger Neue LT Pro Light" w:hAnsi="Frutiger Neue LT Pro Light"/>
          <w:sz w:val="22"/>
        </w:rPr>
        <w:t xml:space="preserve"> </w:t>
      </w:r>
    </w:p>
    <w:p w:rsidR="00505DF8" w:rsidRPr="00A56903" w:rsidRDefault="00505DF8" w:rsidP="00505DF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aus </w:t>
      </w:r>
      <w:r w:rsidR="009F7AE3" w:rsidRPr="00A56903">
        <w:rPr>
          <w:rFonts w:ascii="Frutiger Neue LT Pro Light" w:hAnsi="Frutiger Neue LT Pro Light"/>
          <w:sz w:val="22"/>
        </w:rPr>
        <w:t>co</w:t>
      </w:r>
      <w:r w:rsidRPr="00A56903">
        <w:rPr>
          <w:rFonts w:ascii="Frutiger Neue LT Pro Light" w:hAnsi="Frutiger Neue LT Pro Light"/>
          <w:sz w:val="22"/>
        </w:rPr>
        <w:t>polymergebundenem Mineralwerkstoff V</w:t>
      </w:r>
      <w:r w:rsidR="00A56903" w:rsidRPr="00A56903">
        <w:rPr>
          <w:rFonts w:ascii="Frutiger Neue LT Pro Light" w:hAnsi="Frutiger Neue LT Pro Light"/>
          <w:sz w:val="22"/>
        </w:rPr>
        <w:t>ARICOR</w:t>
      </w:r>
      <w:r w:rsidRPr="00A56903">
        <w:rPr>
          <w:rFonts w:ascii="Frutiger Neue LT Pro Light" w:hAnsi="Frutiger Neue LT Pro Light"/>
          <w:sz w:val="22"/>
          <w:vertAlign w:val="superscript"/>
        </w:rPr>
        <w:t>®</w:t>
      </w:r>
      <w:r w:rsidRPr="00A56903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690181" w:rsidRPr="00A56903">
        <w:rPr>
          <w:rFonts w:ascii="Frutiger Neue LT Pro Light" w:hAnsi="Frutiger Neue LT Pro Light"/>
          <w:sz w:val="22"/>
        </w:rPr>
        <w:t>n</w:t>
      </w:r>
      <w:r w:rsidRPr="00A56903">
        <w:rPr>
          <w:rFonts w:ascii="Frutiger Neue LT Pro Light" w:hAnsi="Frutiger Neue LT Pro Light"/>
          <w:sz w:val="22"/>
        </w:rPr>
        <w:t xml:space="preserve"> zur Flächen-/ Händedesinfektion (gemäß aktueller Liste der Desinfektionsmittel-Kommission des VAH – Verbund für angewandte Hygiene e.v.) und gebräuchliche</w:t>
      </w:r>
      <w:r w:rsidR="00690181" w:rsidRPr="00A56903">
        <w:rPr>
          <w:rFonts w:ascii="Frutiger Neue LT Pro Light" w:hAnsi="Frutiger Neue LT Pro Light"/>
          <w:sz w:val="22"/>
        </w:rPr>
        <w:t>n</w:t>
      </w:r>
      <w:r w:rsidRPr="00A56903">
        <w:rPr>
          <w:rFonts w:ascii="Frutiger Neue LT Pro Light" w:hAnsi="Frutiger Neue LT Pro Light"/>
          <w:sz w:val="22"/>
        </w:rPr>
        <w:t xml:space="preserve"> Chemikalien, hitzebeständig gegen Zigarettenglut, Standard-Uniweißtön</w:t>
      </w:r>
      <w:r w:rsidR="00406F00" w:rsidRPr="00A56903">
        <w:rPr>
          <w:rFonts w:ascii="Frutiger Neue LT Pro Light" w:hAnsi="Frutiger Neue LT Pro Light"/>
          <w:sz w:val="22"/>
        </w:rPr>
        <w:t>e (arktis, weiß-alpin</w:t>
      </w:r>
      <w:r w:rsidRPr="00A56903">
        <w:rPr>
          <w:rFonts w:ascii="Frutiger Neue LT Pro Light" w:hAnsi="Frutiger Neue LT Pro Light"/>
          <w:sz w:val="22"/>
        </w:rPr>
        <w:t>)</w:t>
      </w:r>
      <w:r w:rsidR="0031351A" w:rsidRPr="00A56903">
        <w:rPr>
          <w:rFonts w:ascii="Frutiger Neue LT Pro Light" w:hAnsi="Frutiger Neue LT Pro Light"/>
          <w:sz w:val="22"/>
        </w:rPr>
        <w:t xml:space="preserve"> </w:t>
      </w:r>
      <w:r w:rsidR="00690181" w:rsidRPr="00A56903">
        <w:rPr>
          <w:rFonts w:ascii="Frutiger Neue LT Pro Light" w:hAnsi="Frutiger Neue LT Pro Light"/>
          <w:sz w:val="22"/>
        </w:rPr>
        <w:t xml:space="preserve">wirken </w:t>
      </w:r>
      <w:r w:rsidRPr="00A56903">
        <w:rPr>
          <w:rFonts w:ascii="Frutiger Neue LT Pro Light" w:hAnsi="Frutiger Neue LT Pro Light"/>
          <w:sz w:val="22"/>
        </w:rPr>
        <w:t>antibakteriell</w:t>
      </w:r>
      <w:r w:rsidR="00F245E4" w:rsidRPr="00A56903">
        <w:rPr>
          <w:rFonts w:ascii="Frutiger Neue LT Pro Light" w:hAnsi="Frutiger Neue LT Pro Light"/>
          <w:sz w:val="22"/>
        </w:rPr>
        <w:t>.</w:t>
      </w:r>
    </w:p>
    <w:p w:rsidR="00505DF8" w:rsidRPr="00A56903" w:rsidRDefault="00505DF8" w:rsidP="00505DF8">
      <w:pPr>
        <w:rPr>
          <w:rFonts w:ascii="Frutiger Neue LT Pro Light" w:hAnsi="Frutiger Neue LT Pro Light"/>
          <w:sz w:val="22"/>
        </w:rPr>
      </w:pPr>
    </w:p>
    <w:p w:rsidR="00D42A00" w:rsidRPr="00A56903" w:rsidRDefault="00D42A00" w:rsidP="00D42A00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>Einzelwaschtisch</w:t>
      </w:r>
      <w:r w:rsidRPr="00A56903">
        <w:rPr>
          <w:rFonts w:ascii="Frutiger Neue LT Pro Light" w:hAnsi="Frutiger Neue LT Pro Light"/>
          <w:sz w:val="22"/>
        </w:rPr>
        <w:t xml:space="preserve"> in einem Stü</w:t>
      </w:r>
      <w:r w:rsidR="00505DF8" w:rsidRPr="00A56903">
        <w:rPr>
          <w:rFonts w:ascii="Frutiger Neue LT Pro Light" w:hAnsi="Frutiger Neue LT Pro Light"/>
          <w:sz w:val="22"/>
        </w:rPr>
        <w:t>ck nach Maß gegossen</w:t>
      </w:r>
      <w:r w:rsidR="007368FA" w:rsidRPr="00A56903">
        <w:rPr>
          <w:rFonts w:ascii="Frutiger Neue LT Pro Light" w:hAnsi="Frutiger Neue LT Pro Light"/>
          <w:sz w:val="22"/>
        </w:rPr>
        <w:t xml:space="preserve">, </w:t>
      </w:r>
      <w:r w:rsidRPr="00A56903">
        <w:rPr>
          <w:rFonts w:ascii="Frutiger Neue LT Pro Light" w:hAnsi="Frutiger Neue LT Pro Light"/>
          <w:b/>
          <w:sz w:val="22"/>
        </w:rPr>
        <w:t>Mehrfachwaschtisch</w:t>
      </w:r>
      <w:r w:rsidRPr="00A56903">
        <w:rPr>
          <w:rFonts w:ascii="Frutiger Neue LT Pro Light" w:hAnsi="Frutiger Neue LT Pro Light"/>
          <w:sz w:val="22"/>
        </w:rPr>
        <w:t xml:space="preserve"> aus mehreren Einzelwaschtischen fugenlos miteinander verklebt und fertig konfektioniert, mit seitlichen Ablageflächen, bauseits bearbeitbar, Beckenform oval mit integrierter Armaturenbank, alternativ mit/ohne Überlauf, mit Lochbohrung für Einlochbatterie, mit angeformter Wischleiste mit Hohlkehl</w:t>
      </w:r>
      <w:r w:rsidR="00690181" w:rsidRPr="00A56903">
        <w:rPr>
          <w:rFonts w:ascii="Frutiger Neue LT Pro Light" w:hAnsi="Frutiger Neue LT Pro Light"/>
          <w:sz w:val="22"/>
        </w:rPr>
        <w:t>e, mit angeformter Frontblende.</w:t>
      </w:r>
    </w:p>
    <w:p w:rsidR="00505DF8" w:rsidRPr="00A56903" w:rsidRDefault="00505DF8" w:rsidP="00D42A00">
      <w:pPr>
        <w:rPr>
          <w:rFonts w:ascii="Frutiger Neue LT Pro Light" w:hAnsi="Frutiger Neue LT Pro Light"/>
          <w:sz w:val="22"/>
        </w:rPr>
      </w:pPr>
    </w:p>
    <w:p w:rsidR="00505DF8" w:rsidRPr="00A56903" w:rsidRDefault="00505DF8" w:rsidP="00505DF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>Akzent Comfort</w:t>
      </w:r>
      <w:r w:rsidRPr="00A56903">
        <w:rPr>
          <w:rFonts w:ascii="Frutiger Neue LT Pro Light" w:hAnsi="Frutiger Neue LT Pro Light"/>
          <w:sz w:val="22"/>
        </w:rPr>
        <w:t xml:space="preserve"> entspricht der CE-</w:t>
      </w:r>
      <w:r w:rsidR="00690181" w:rsidRPr="00A56903">
        <w:rPr>
          <w:rFonts w:ascii="Frutiger Neue LT Pro Light" w:hAnsi="Frutiger Neue LT Pro Light"/>
          <w:sz w:val="22"/>
        </w:rPr>
        <w:t>Kennzeichnung nach DIN EN 14688.</w:t>
      </w:r>
    </w:p>
    <w:p w:rsidR="00505DF8" w:rsidRPr="00A56903" w:rsidRDefault="00505DF8" w:rsidP="00505DF8">
      <w:pPr>
        <w:rPr>
          <w:rFonts w:ascii="Frutiger Neue LT Pro Light" w:hAnsi="Frutiger Neue LT Pro Light"/>
          <w:sz w:val="22"/>
        </w:rPr>
      </w:pPr>
    </w:p>
    <w:p w:rsidR="00906D31" w:rsidRPr="00A56903" w:rsidRDefault="00906D31" w:rsidP="00505DF8">
      <w:pPr>
        <w:rPr>
          <w:rFonts w:ascii="Frutiger Neue LT Pro Light" w:hAnsi="Frutiger Neue LT Pro Light"/>
          <w:sz w:val="22"/>
        </w:rPr>
      </w:pP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Beckeninnenmaß: </w:t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  <w:t xml:space="preserve">540 x 408 mm </w:t>
      </w: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Tiefe (Beckenmitte/Ablage): </w:t>
      </w:r>
      <w:r w:rsidRPr="00A56903">
        <w:rPr>
          <w:rFonts w:ascii="Frutiger Neue LT Pro Light" w:hAnsi="Frutiger Neue LT Pro Light"/>
          <w:sz w:val="22"/>
        </w:rPr>
        <w:tab/>
      </w:r>
      <w:r w:rsid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 xml:space="preserve">450/340 mm </w:t>
      </w: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Frontblende: </w:t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  <w:t xml:space="preserve">H = 180 mm </w:t>
      </w: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Wischleiste mit Hohlkehle: </w:t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  <w:t xml:space="preserve">H = 80 mm </w:t>
      </w: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Länge Einzelwaschtisch: </w:t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  <w:t xml:space="preserve">800 – 2500 mm </w:t>
      </w: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Länge Mehrfachwaschtisch: </w:t>
      </w:r>
      <w:r w:rsidRPr="00A56903">
        <w:rPr>
          <w:rFonts w:ascii="Frutiger Neue LT Pro Light" w:hAnsi="Frutiger Neue LT Pro Light"/>
          <w:sz w:val="22"/>
        </w:rPr>
        <w:tab/>
      </w:r>
      <w:r w:rsidR="00A56903">
        <w:rPr>
          <w:rFonts w:ascii="Frutiger Neue LT Pro Light" w:hAnsi="Frutiger Neue LT Pro Light"/>
          <w:sz w:val="22"/>
        </w:rPr>
        <w:tab/>
      </w:r>
      <w:bookmarkStart w:id="0" w:name="_GoBack"/>
      <w:bookmarkEnd w:id="0"/>
      <w:r w:rsidRPr="00A56903">
        <w:rPr>
          <w:rFonts w:ascii="Frutiger Neue LT Pro Light" w:hAnsi="Frutiger Neue LT Pro Light"/>
          <w:sz w:val="22"/>
        </w:rPr>
        <w:t xml:space="preserve">ab 1600 mm </w:t>
      </w:r>
    </w:p>
    <w:p w:rsidR="00505DF8" w:rsidRPr="00A56903" w:rsidRDefault="00505DF8" w:rsidP="00BE3628">
      <w:pPr>
        <w:rPr>
          <w:rFonts w:ascii="Frutiger Neue LT Pro Light" w:hAnsi="Frutiger Neue LT Pro Light"/>
          <w:sz w:val="22"/>
        </w:rPr>
      </w:pPr>
    </w:p>
    <w:p w:rsidR="00BE3628" w:rsidRPr="00A56903" w:rsidRDefault="00BE3628" w:rsidP="00BE362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>B</w:t>
      </w:r>
      <w:r w:rsidR="00505DF8" w:rsidRPr="00A56903">
        <w:rPr>
          <w:rFonts w:ascii="Frutiger Neue LT Pro Light" w:hAnsi="Frutiger Neue LT Pro Light"/>
          <w:sz w:val="22"/>
        </w:rPr>
        <w:t xml:space="preserve">efestigung: </w:t>
      </w:r>
      <w:r w:rsidR="00505DF8" w:rsidRPr="00A56903">
        <w:rPr>
          <w:rFonts w:ascii="Frutiger Neue LT Pro Light" w:hAnsi="Frutiger Neue LT Pro Light"/>
          <w:sz w:val="22"/>
        </w:rPr>
        <w:tab/>
      </w:r>
      <w:r w:rsidR="00505DF8" w:rsidRPr="00A56903">
        <w:rPr>
          <w:rFonts w:ascii="Frutiger Neue LT Pro Light" w:hAnsi="Frutiger Neue LT Pro Light"/>
          <w:sz w:val="22"/>
        </w:rPr>
        <w:tab/>
      </w:r>
      <w:r w:rsidR="00505DF8" w:rsidRPr="00A56903">
        <w:rPr>
          <w:rFonts w:ascii="Frutiger Neue LT Pro Light" w:hAnsi="Frutiger Neue LT Pro Light"/>
          <w:sz w:val="22"/>
        </w:rPr>
        <w:tab/>
      </w:r>
      <w:r w:rsidR="00505DF8" w:rsidRPr="00A56903">
        <w:rPr>
          <w:rFonts w:ascii="Frutiger Neue LT Pro Light" w:hAnsi="Frutiger Neue LT Pro Light"/>
          <w:sz w:val="22"/>
        </w:rPr>
        <w:tab/>
        <w:t>Winkelkonsolen 310 mm</w:t>
      </w:r>
    </w:p>
    <w:p w:rsidR="00BE3628" w:rsidRPr="00A56903" w:rsidRDefault="00BE3628" w:rsidP="00BE3628">
      <w:pPr>
        <w:ind w:left="2832" w:firstLine="708"/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 xml:space="preserve">bei Nischeneinbau zusätzlich Wandauflagewinkel </w:t>
      </w:r>
      <w:r w:rsidR="00505DF8" w:rsidRPr="00A56903">
        <w:rPr>
          <w:rFonts w:ascii="Frutiger Neue LT Pro Light" w:hAnsi="Frutiger Neue LT Pro Light"/>
          <w:sz w:val="22"/>
        </w:rPr>
        <w:t>180 mm</w:t>
      </w:r>
    </w:p>
    <w:p w:rsidR="00505DF8" w:rsidRPr="00A56903" w:rsidRDefault="00505DF8" w:rsidP="0031351A">
      <w:pPr>
        <w:rPr>
          <w:rFonts w:ascii="Frutiger Neue LT Pro Light" w:hAnsi="Frutiger Neue LT Pro Light"/>
          <w:sz w:val="22"/>
        </w:rPr>
      </w:pPr>
    </w:p>
    <w:p w:rsidR="007368FA" w:rsidRPr="00A56903" w:rsidRDefault="00505DF8" w:rsidP="007368FA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>Zusatzausstattung:</w:t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="007368FA" w:rsidRPr="00A56903">
        <w:rPr>
          <w:rFonts w:ascii="Frutiger Neue LT Pro Light" w:hAnsi="Frutiger Neue LT Pro Light"/>
          <w:sz w:val="22"/>
        </w:rPr>
        <w:t>Seite(n) links und/oder rechts geschlossen</w:t>
      </w:r>
    </w:p>
    <w:p w:rsidR="00505DF8" w:rsidRPr="00A56903" w:rsidRDefault="00505DF8" w:rsidP="00505DF8">
      <w:pPr>
        <w:rPr>
          <w:rFonts w:ascii="Frutiger Neue LT Pro Light" w:hAnsi="Frutiger Neue LT Pro Light"/>
          <w:sz w:val="22"/>
        </w:rPr>
      </w:pP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</w:r>
      <w:r w:rsidRPr="00A56903">
        <w:rPr>
          <w:rFonts w:ascii="Frutiger Neue LT Pro Light" w:hAnsi="Frutiger Neue LT Pro Light"/>
          <w:sz w:val="22"/>
        </w:rPr>
        <w:tab/>
        <w:t>Funktionsausschnitt (z.B. Handtuchhalter)</w:t>
      </w:r>
    </w:p>
    <w:p w:rsidR="00632729" w:rsidRPr="00A56903" w:rsidRDefault="00632729">
      <w:pPr>
        <w:rPr>
          <w:rFonts w:ascii="Frutiger Neue LT Pro Light" w:hAnsi="Frutiger Neue LT Pro Light"/>
          <w:sz w:val="22"/>
        </w:rPr>
      </w:pPr>
    </w:p>
    <w:p w:rsidR="00D42A00" w:rsidRPr="00A56903" w:rsidRDefault="00D42A00">
      <w:pPr>
        <w:rPr>
          <w:rFonts w:ascii="Frutiger Neue LT Pro Light" w:hAnsi="Frutiger Neue LT Pro Light"/>
          <w:sz w:val="22"/>
        </w:rPr>
      </w:pP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>Modell:</w:t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  <w:t>Akzent Comfort</w:t>
      </w:r>
    </w:p>
    <w:p w:rsidR="00D42A00" w:rsidRPr="00A56903" w:rsidRDefault="00D42A00" w:rsidP="00D42A00">
      <w:pPr>
        <w:rPr>
          <w:rFonts w:ascii="Frutiger Neue LT Pro Light" w:hAnsi="Frutiger Neue LT Pro Light"/>
          <w:sz w:val="22"/>
        </w:rPr>
      </w:pP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>Bezugsnachweis:</w:t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  <w:t>VARICOR GmbH</w:t>
      </w: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  <w:t>Waldstr. 33</w:t>
      </w: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  <w:t>76571 Gaggenau</w:t>
      </w: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  <w:t>Tel.: 07225/9739-0</w:t>
      </w:r>
    </w:p>
    <w:p w:rsidR="00D42A00" w:rsidRPr="00A56903" w:rsidRDefault="00D42A00" w:rsidP="00D42A00">
      <w:pPr>
        <w:rPr>
          <w:rFonts w:ascii="Frutiger Neue LT Pro Light" w:hAnsi="Frutiger Neue LT Pro Light"/>
          <w:b/>
          <w:sz w:val="22"/>
        </w:rPr>
      </w:pP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r w:rsidRPr="00A56903">
        <w:rPr>
          <w:rFonts w:ascii="Frutiger Neue LT Pro Light" w:hAnsi="Frutiger Neue LT Pro Light"/>
          <w:b/>
          <w:sz w:val="22"/>
        </w:rPr>
        <w:tab/>
      </w:r>
      <w:hyperlink r:id="rId4" w:history="1">
        <w:r w:rsidR="00A56903" w:rsidRPr="00A56903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p w:rsidR="00D42A00" w:rsidRDefault="00D42A00"/>
    <w:sectPr w:rsidR="00D42A00" w:rsidSect="00505DF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8"/>
    <w:rsid w:val="000D5250"/>
    <w:rsid w:val="001D0F07"/>
    <w:rsid w:val="00234726"/>
    <w:rsid w:val="0024363A"/>
    <w:rsid w:val="0031351A"/>
    <w:rsid w:val="00327063"/>
    <w:rsid w:val="00406F00"/>
    <w:rsid w:val="00505DF8"/>
    <w:rsid w:val="00606ACF"/>
    <w:rsid w:val="00632729"/>
    <w:rsid w:val="006419BE"/>
    <w:rsid w:val="00675DBA"/>
    <w:rsid w:val="0068389A"/>
    <w:rsid w:val="00690181"/>
    <w:rsid w:val="007368FA"/>
    <w:rsid w:val="00906D31"/>
    <w:rsid w:val="009F7AE3"/>
    <w:rsid w:val="00A56903"/>
    <w:rsid w:val="00A94503"/>
    <w:rsid w:val="00AA5076"/>
    <w:rsid w:val="00BE3628"/>
    <w:rsid w:val="00CC3E04"/>
    <w:rsid w:val="00D42A00"/>
    <w:rsid w:val="00DF790B"/>
    <w:rsid w:val="00E72B35"/>
    <w:rsid w:val="00EA508F"/>
    <w:rsid w:val="00F245E4"/>
    <w:rsid w:val="00FA0DA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14AE"/>
  <w15:docId w15:val="{D15BD2CE-7399-489E-B1F6-AE322DCD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3628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C40F1B7D.dotm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1628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Frieder Köcher</cp:lastModifiedBy>
  <cp:revision>2</cp:revision>
  <cp:lastPrinted>2017-02-10T09:08:00Z</cp:lastPrinted>
  <dcterms:created xsi:type="dcterms:W3CDTF">2018-03-22T10:02:00Z</dcterms:created>
  <dcterms:modified xsi:type="dcterms:W3CDTF">2018-03-22T10:02:00Z</dcterms:modified>
</cp:coreProperties>
</file>